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2970"/>
      </w:tblGrid>
      <w:tr w:rsidR="00491A66" w:rsidRPr="007324BD">
        <w:trPr>
          <w:cantSplit/>
          <w:trHeight w:val="504"/>
          <w:tblHeader/>
          <w:jc w:val="center"/>
        </w:trPr>
        <w:tc>
          <w:tcPr>
            <w:tcW w:w="93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491A66" w:rsidRPr="004C1F7D" w:rsidRDefault="00F62B4F" w:rsidP="00326F1B">
            <w:pPr>
              <w:pStyle w:val="Heading1"/>
              <w:rPr>
                <w:sz w:val="32"/>
                <w:szCs w:val="32"/>
              </w:rPr>
            </w:pPr>
            <w:r w:rsidRPr="004C1F7D">
              <w:rPr>
                <w:sz w:val="32"/>
                <w:szCs w:val="32"/>
              </w:rPr>
              <w:t xml:space="preserve">WKDA </w:t>
            </w:r>
            <w:r w:rsidR="00F242E0" w:rsidRPr="004C1F7D">
              <w:rPr>
                <w:sz w:val="32"/>
                <w:szCs w:val="32"/>
              </w:rPr>
              <w:t>Membership</w:t>
            </w:r>
            <w:r w:rsidR="00491A66" w:rsidRPr="004C1F7D">
              <w:rPr>
                <w:sz w:val="32"/>
                <w:szCs w:val="32"/>
              </w:rPr>
              <w:t xml:space="preserve"> Application</w:t>
            </w:r>
            <w:r w:rsidR="00CA5AF2">
              <w:rPr>
                <w:sz w:val="32"/>
                <w:szCs w:val="32"/>
              </w:rPr>
              <w:t xml:space="preserve"> 2017-18</w:t>
            </w:r>
          </w:p>
        </w:tc>
      </w:tr>
      <w:tr w:rsidR="00C81188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C81188" w:rsidRPr="004C1F7D" w:rsidRDefault="00C81188" w:rsidP="005314CE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Applicant Information</w:t>
            </w:r>
          </w:p>
        </w:tc>
      </w:tr>
      <w:tr w:rsidR="002464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4C1F7D" w:rsidRDefault="0024648C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Name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3519EF" w:rsidRPr="007324BD" w:rsidTr="0053159A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Email: 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3519EF" w:rsidRPr="004C1F7D" w:rsidRDefault="003519E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 (Home/Cell):</w:t>
            </w:r>
          </w:p>
        </w:tc>
      </w:tr>
      <w:tr w:rsidR="00C81188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4C1F7D" w:rsidRDefault="00AE1F7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a</w:t>
            </w:r>
            <w:r w:rsidR="00C81188" w:rsidRPr="004C1F7D">
              <w:rPr>
                <w:sz w:val="24"/>
              </w:rPr>
              <w:t>ddress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9622B2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9622B2" w:rsidRPr="004C1F7D" w:rsidRDefault="009622B2" w:rsidP="00574303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Employment Information</w:t>
            </w:r>
          </w:p>
        </w:tc>
      </w:tr>
      <w:tr w:rsidR="0056338C" w:rsidRPr="007324BD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4C1F7D" w:rsidRDefault="000C3395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Current </w:t>
            </w:r>
            <w:r w:rsidR="001D2340" w:rsidRPr="004C1F7D">
              <w:rPr>
                <w:sz w:val="24"/>
              </w:rPr>
              <w:t>e</w:t>
            </w:r>
            <w:r w:rsidR="0056338C" w:rsidRPr="004C1F7D">
              <w:rPr>
                <w:sz w:val="24"/>
              </w:rPr>
              <w:t>mployer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F62B4F" w:rsidRPr="007324BD" w:rsidTr="009F115A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Employer address:</w:t>
            </w:r>
          </w:p>
        </w:tc>
      </w:tr>
      <w:tr w:rsidR="00F62B4F" w:rsidRPr="007324BD" w:rsidTr="009E0AA3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Phone:</w:t>
            </w:r>
          </w:p>
        </w:tc>
        <w:tc>
          <w:tcPr>
            <w:tcW w:w="6030" w:type="dxa"/>
            <w:gridSpan w:val="2"/>
            <w:shd w:val="clear" w:color="auto" w:fill="auto"/>
            <w:vAlign w:val="center"/>
          </w:tcPr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E-mail:</w:t>
            </w:r>
          </w:p>
        </w:tc>
      </w:tr>
      <w:tr w:rsidR="00C92FF3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City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State</w:t>
            </w:r>
            <w:r w:rsidR="001D2340" w:rsidRPr="004C1F7D">
              <w:rPr>
                <w:sz w:val="24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4C1F7D" w:rsidRDefault="009622B2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>ZIP</w:t>
            </w:r>
            <w:r w:rsidR="00900794" w:rsidRPr="004C1F7D">
              <w:rPr>
                <w:sz w:val="24"/>
              </w:rPr>
              <w:t xml:space="preserve"> Code</w:t>
            </w:r>
            <w:r w:rsidR="001D2340" w:rsidRPr="004C1F7D">
              <w:rPr>
                <w:sz w:val="24"/>
              </w:rPr>
              <w:t>:</w:t>
            </w:r>
          </w:p>
        </w:tc>
      </w:tr>
      <w:tr w:rsidR="00415F5F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15F5F" w:rsidRPr="004C1F7D" w:rsidRDefault="00F62B4F" w:rsidP="00F62B4F">
            <w:pPr>
              <w:pStyle w:val="Heading2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>P</w:t>
            </w:r>
            <w:r w:rsidR="000077BD" w:rsidRPr="004C1F7D">
              <w:rPr>
                <w:sz w:val="24"/>
                <w:szCs w:val="24"/>
              </w:rPr>
              <w:t>References</w:t>
            </w:r>
          </w:p>
        </w:tc>
      </w:tr>
      <w:tr w:rsidR="009C7D71" w:rsidRPr="007324BD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Email:</w:t>
            </w:r>
          </w:p>
          <w:p w:rsidR="000077BD" w:rsidRP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 </w:t>
            </w:r>
            <w:r w:rsidR="006B7B8E" w:rsidRPr="000B5AC2"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0B5AC2">
              <w:rPr>
                <w:sz w:val="24"/>
              </w:rPr>
              <w:fldChar w:fldCharType="end"/>
            </w:r>
            <w:bookmarkEnd w:id="0"/>
            <w:r w:rsidRPr="000B5AC2">
              <w:rPr>
                <w:sz w:val="24"/>
              </w:rPr>
              <w:t xml:space="preserve">Work    </w:t>
            </w:r>
            <w:r w:rsidR="006B7B8E" w:rsidRPr="000B5AC2"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0B5AC2">
              <w:rPr>
                <w:sz w:val="24"/>
              </w:rPr>
              <w:fldChar w:fldCharType="end"/>
            </w:r>
            <w:bookmarkEnd w:id="1"/>
            <w:r w:rsidRPr="000B5AC2">
              <w:rPr>
                <w:sz w:val="24"/>
              </w:rPr>
              <w:t>Home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B5AC2" w:rsidRDefault="00F62B4F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 xml:space="preserve">Mailing Address: </w:t>
            </w:r>
          </w:p>
          <w:p w:rsidR="000077BD" w:rsidRPr="000B5AC2" w:rsidRDefault="006B7B8E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F62B4F"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2"/>
            <w:r w:rsidR="00F62B4F" w:rsidRPr="000B5AC2">
              <w:rPr>
                <w:sz w:val="24"/>
              </w:rPr>
              <w:t xml:space="preserve">Work     </w:t>
            </w:r>
            <w:r w:rsidRPr="000B5AC2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F62B4F"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3"/>
            <w:r w:rsidR="00F62B4F" w:rsidRPr="000B5AC2">
              <w:rPr>
                <w:sz w:val="24"/>
              </w:rPr>
              <w:t>Home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B5AC2" w:rsidRDefault="000077BD" w:rsidP="00326F1B">
            <w:pPr>
              <w:rPr>
                <w:sz w:val="24"/>
              </w:rPr>
            </w:pPr>
            <w:r w:rsidRPr="000B5AC2">
              <w:rPr>
                <w:sz w:val="24"/>
              </w:rPr>
              <w:t>Phone</w:t>
            </w:r>
            <w:r w:rsidR="00F62B4F" w:rsidRPr="000B5AC2">
              <w:rPr>
                <w:sz w:val="24"/>
              </w:rPr>
              <w:t xml:space="preserve">: </w:t>
            </w:r>
          </w:p>
          <w:p w:rsidR="000077BD" w:rsidRPr="000B5AC2" w:rsidRDefault="006B7B8E" w:rsidP="00326F1B">
            <w:pPr>
              <w:rPr>
                <w:sz w:val="24"/>
              </w:rPr>
            </w:pPr>
            <w:r w:rsidRPr="000B5AC2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F62B4F"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4"/>
            <w:r w:rsidR="00F62B4F" w:rsidRPr="000B5AC2">
              <w:rPr>
                <w:sz w:val="24"/>
              </w:rPr>
              <w:t xml:space="preserve">Work    </w:t>
            </w:r>
            <w:r w:rsidRPr="000B5AC2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F62B4F" w:rsidRPr="000B5AC2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Pr="000B5AC2">
              <w:rPr>
                <w:sz w:val="24"/>
              </w:rPr>
              <w:fldChar w:fldCharType="end"/>
            </w:r>
            <w:bookmarkEnd w:id="5"/>
            <w:r w:rsidR="00F62B4F" w:rsidRPr="000B5AC2">
              <w:rPr>
                <w:sz w:val="24"/>
              </w:rPr>
              <w:t>Home</w:t>
            </w:r>
          </w:p>
        </w:tc>
      </w:tr>
      <w:tr w:rsidR="00F62B4F" w:rsidRPr="007324BD" w:rsidTr="00851975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380487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Can we share your contact information </w:t>
            </w:r>
            <w:r w:rsidR="00380487" w:rsidRPr="004C1F7D">
              <w:rPr>
                <w:sz w:val="24"/>
              </w:rPr>
              <w:t>with others  (check all appropriate boxes):</w:t>
            </w:r>
          </w:p>
          <w:p w:rsidR="00380487" w:rsidRPr="004C1F7D" w:rsidRDefault="00380487" w:rsidP="00326F1B">
            <w:pPr>
              <w:rPr>
                <w:sz w:val="24"/>
              </w:rPr>
            </w:pPr>
          </w:p>
          <w:p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6B7B8E" w:rsidRPr="004C1F7D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C1F7D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4C1F7D">
              <w:rPr>
                <w:sz w:val="24"/>
              </w:rPr>
              <w:fldChar w:fldCharType="end"/>
            </w:r>
            <w:bookmarkEnd w:id="6"/>
            <w:r w:rsidRPr="004C1F7D">
              <w:rPr>
                <w:sz w:val="24"/>
              </w:rPr>
              <w:t xml:space="preserve"> </w:t>
            </w:r>
            <w:r w:rsidR="00F62B4F" w:rsidRPr="004C1F7D">
              <w:rPr>
                <w:sz w:val="24"/>
              </w:rPr>
              <w:t>patients l</w:t>
            </w:r>
            <w:r w:rsidRPr="004C1F7D">
              <w:rPr>
                <w:sz w:val="24"/>
              </w:rPr>
              <w:t xml:space="preserve">ooking for an RD in your area </w:t>
            </w:r>
          </w:p>
          <w:p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6B7B8E" w:rsidRPr="004C1F7D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C1F7D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4C1F7D">
              <w:rPr>
                <w:sz w:val="24"/>
              </w:rPr>
              <w:fldChar w:fldCharType="end"/>
            </w:r>
            <w:bookmarkEnd w:id="7"/>
            <w:r w:rsidRPr="004C1F7D">
              <w:rPr>
                <w:sz w:val="24"/>
              </w:rPr>
              <w:t xml:space="preserve"> </w:t>
            </w:r>
            <w:r w:rsidR="00F62B4F" w:rsidRPr="004C1F7D">
              <w:rPr>
                <w:sz w:val="24"/>
              </w:rPr>
              <w:t>prospe</w:t>
            </w:r>
            <w:r w:rsidRPr="004C1F7D">
              <w:rPr>
                <w:sz w:val="24"/>
              </w:rPr>
              <w:t>ctive employment opportunities</w:t>
            </w:r>
          </w:p>
          <w:p w:rsidR="00F62B4F" w:rsidRPr="004C1F7D" w:rsidRDefault="00F62B4F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 </w:t>
            </w:r>
            <w:r w:rsidR="006B7B8E" w:rsidRPr="004C1F7D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380487" w:rsidRPr="004C1F7D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4C1F7D">
              <w:rPr>
                <w:sz w:val="24"/>
              </w:rPr>
              <w:fldChar w:fldCharType="end"/>
            </w:r>
            <w:bookmarkEnd w:id="8"/>
            <w:r w:rsidR="00380487" w:rsidRPr="004C1F7D">
              <w:rPr>
                <w:sz w:val="24"/>
              </w:rPr>
              <w:t xml:space="preserve"> </w:t>
            </w:r>
            <w:r w:rsidRPr="004C1F7D">
              <w:rPr>
                <w:sz w:val="24"/>
              </w:rPr>
              <w:t>other RD</w:t>
            </w:r>
            <w:r w:rsidR="00380487" w:rsidRPr="004C1F7D">
              <w:rPr>
                <w:sz w:val="24"/>
              </w:rPr>
              <w:t>s</w:t>
            </w:r>
            <w:r w:rsidRPr="004C1F7D">
              <w:rPr>
                <w:sz w:val="24"/>
              </w:rPr>
              <w:t xml:space="preserve"> wanting to network</w:t>
            </w:r>
          </w:p>
        </w:tc>
      </w:tr>
      <w:tr w:rsidR="00380487" w:rsidRPr="007324BD" w:rsidTr="00263DDA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80487" w:rsidRPr="004C1F7D" w:rsidRDefault="00380487" w:rsidP="00326F1B">
            <w:pPr>
              <w:rPr>
                <w:sz w:val="24"/>
              </w:rPr>
            </w:pPr>
            <w:r w:rsidRPr="004C1F7D">
              <w:rPr>
                <w:sz w:val="24"/>
              </w:rPr>
              <w:t xml:space="preserve">Special Areas of Interest: </w:t>
            </w:r>
          </w:p>
          <w:p w:rsidR="00380487" w:rsidRPr="004C1F7D" w:rsidRDefault="00380487" w:rsidP="00326F1B">
            <w:pPr>
              <w:rPr>
                <w:sz w:val="24"/>
              </w:rPr>
            </w:pPr>
          </w:p>
          <w:p w:rsidR="00380487" w:rsidRPr="004C1F7D" w:rsidRDefault="00380487" w:rsidP="00326F1B">
            <w:pPr>
              <w:rPr>
                <w:sz w:val="24"/>
              </w:rPr>
            </w:pPr>
          </w:p>
          <w:p w:rsidR="00380487" w:rsidRPr="004C1F7D" w:rsidRDefault="00380487" w:rsidP="00326F1B">
            <w:pPr>
              <w:rPr>
                <w:sz w:val="24"/>
              </w:rPr>
            </w:pPr>
          </w:p>
          <w:p w:rsidR="00380487" w:rsidRPr="004C1F7D" w:rsidRDefault="00380487" w:rsidP="00326F1B">
            <w:pPr>
              <w:rPr>
                <w:sz w:val="24"/>
              </w:rPr>
            </w:pPr>
          </w:p>
        </w:tc>
      </w:tr>
      <w:tr w:rsidR="00F242E0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Are You interested in a leadership role with wkda? </w:t>
            </w:r>
          </w:p>
          <w:p w:rsidR="00F242E0" w:rsidRPr="004C1F7D" w:rsidRDefault="004C1F7D" w:rsidP="004C1F7D">
            <w:pPr>
              <w:pStyle w:val="Heading2"/>
              <w:jc w:val="left"/>
              <w:rPr>
                <w:sz w:val="24"/>
                <w:szCs w:val="24"/>
              </w:rPr>
            </w:pPr>
            <w:r w:rsidRPr="004C1F7D">
              <w:rPr>
                <w:sz w:val="24"/>
                <w:szCs w:val="24"/>
              </w:rPr>
              <w:t xml:space="preserve"> </w:t>
            </w:r>
            <w:r w:rsidR="006B7B8E" w:rsidRPr="004C1F7D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474089">
              <w:rPr>
                <w:sz w:val="24"/>
                <w:szCs w:val="24"/>
              </w:rPr>
            </w:r>
            <w:r w:rsidR="00474089">
              <w:rPr>
                <w:sz w:val="24"/>
                <w:szCs w:val="24"/>
              </w:rPr>
              <w:fldChar w:fldCharType="separate"/>
            </w:r>
            <w:r w:rsidR="006B7B8E" w:rsidRPr="004C1F7D">
              <w:rPr>
                <w:sz w:val="24"/>
                <w:szCs w:val="24"/>
              </w:rPr>
              <w:fldChar w:fldCharType="end"/>
            </w:r>
            <w:bookmarkEnd w:id="9"/>
            <w:r w:rsidRPr="004C1F7D">
              <w:rPr>
                <w:sz w:val="24"/>
                <w:szCs w:val="24"/>
              </w:rPr>
              <w:t xml:space="preserve">Yes      </w:t>
            </w:r>
            <w:r w:rsidR="006B7B8E" w:rsidRPr="004C1F7D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4C1F7D">
              <w:rPr>
                <w:sz w:val="24"/>
                <w:szCs w:val="24"/>
              </w:rPr>
              <w:instrText xml:space="preserve"> FORMCHECKBOX </w:instrText>
            </w:r>
            <w:r w:rsidR="00474089">
              <w:rPr>
                <w:sz w:val="24"/>
                <w:szCs w:val="24"/>
              </w:rPr>
            </w:r>
            <w:r w:rsidR="00474089">
              <w:rPr>
                <w:sz w:val="24"/>
                <w:szCs w:val="24"/>
              </w:rPr>
              <w:fldChar w:fldCharType="separate"/>
            </w:r>
            <w:r w:rsidR="006B7B8E" w:rsidRPr="004C1F7D">
              <w:rPr>
                <w:sz w:val="24"/>
                <w:szCs w:val="24"/>
              </w:rPr>
              <w:fldChar w:fldCharType="end"/>
            </w:r>
            <w:bookmarkEnd w:id="10"/>
            <w:r w:rsidRPr="004C1F7D">
              <w:rPr>
                <w:sz w:val="24"/>
                <w:szCs w:val="24"/>
              </w:rPr>
              <w:t>No</w:t>
            </w:r>
          </w:p>
        </w:tc>
      </w:tr>
      <w:tr w:rsidR="005314CE" w:rsidRPr="007324BD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E6E6E6"/>
            <w:vAlign w:val="center"/>
          </w:tcPr>
          <w:p w:rsidR="004C1F7D" w:rsidRDefault="004C1F7D" w:rsidP="005314CE">
            <w:pPr>
              <w:pStyle w:val="Heading2"/>
            </w:pPr>
          </w:p>
          <w:p w:rsidR="005314CE" w:rsidRPr="004C1F7D" w:rsidRDefault="00F62B4F" w:rsidP="004C1F7D">
            <w:pPr>
              <w:pStyle w:val="Heading2"/>
              <w:rPr>
                <w:sz w:val="28"/>
                <w:szCs w:val="28"/>
              </w:rPr>
            </w:pPr>
            <w:r w:rsidRPr="004C1F7D">
              <w:rPr>
                <w:sz w:val="28"/>
                <w:szCs w:val="28"/>
              </w:rPr>
              <w:t>WKDA USE</w:t>
            </w:r>
          </w:p>
        </w:tc>
      </w:tr>
      <w:tr w:rsidR="005D4280" w:rsidRPr="007324BD">
        <w:trPr>
          <w:cantSplit/>
          <w:trHeight w:val="576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D4280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 xml:space="preserve">Membership Dues </w:t>
            </w:r>
            <w:r w:rsidR="00656B36">
              <w:rPr>
                <w:sz w:val="24"/>
              </w:rPr>
              <w:t xml:space="preserve">of $10 </w:t>
            </w:r>
            <w:r w:rsidRPr="00643D75">
              <w:rPr>
                <w:sz w:val="24"/>
              </w:rPr>
              <w:t xml:space="preserve">Paid By:  </w:t>
            </w:r>
            <w:r w:rsidR="006B7B8E" w:rsidRPr="00643D75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43D75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643D75">
              <w:rPr>
                <w:sz w:val="24"/>
              </w:rPr>
              <w:fldChar w:fldCharType="end"/>
            </w:r>
            <w:bookmarkEnd w:id="11"/>
            <w:r w:rsidRPr="00643D75">
              <w:rPr>
                <w:sz w:val="24"/>
              </w:rPr>
              <w:t xml:space="preserve">Check      </w:t>
            </w:r>
            <w:r w:rsidR="006B7B8E" w:rsidRPr="00643D75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643D75">
              <w:rPr>
                <w:sz w:val="24"/>
              </w:rPr>
              <w:instrText xml:space="preserve"> FORMCHECKBOX </w:instrText>
            </w:r>
            <w:r w:rsidR="00474089">
              <w:rPr>
                <w:sz w:val="24"/>
              </w:rPr>
            </w:r>
            <w:r w:rsidR="00474089">
              <w:rPr>
                <w:sz w:val="24"/>
              </w:rPr>
              <w:fldChar w:fldCharType="separate"/>
            </w:r>
            <w:r w:rsidR="006B7B8E" w:rsidRPr="00643D75">
              <w:rPr>
                <w:sz w:val="24"/>
              </w:rPr>
              <w:fldChar w:fldCharType="end"/>
            </w:r>
            <w:bookmarkEnd w:id="12"/>
            <w:r w:rsidRPr="00643D75">
              <w:rPr>
                <w:sz w:val="24"/>
              </w:rPr>
              <w:t xml:space="preserve">Cash                </w:t>
            </w:r>
          </w:p>
        </w:tc>
      </w:tr>
      <w:tr w:rsidR="005D4280" w:rsidRPr="007324BD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5D4280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M</w:t>
            </w:r>
            <w:r w:rsidR="00643D75">
              <w:rPr>
                <w:sz w:val="24"/>
              </w:rPr>
              <w:t xml:space="preserve">embership Application Processed </w:t>
            </w:r>
            <w:r w:rsidRPr="00643D75">
              <w:rPr>
                <w:sz w:val="24"/>
              </w:rPr>
              <w:t>By:____________________________________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D4280" w:rsidRPr="00643D75" w:rsidRDefault="005D4280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>Date</w:t>
            </w:r>
            <w:r w:rsidR="001D2340" w:rsidRPr="00643D75">
              <w:rPr>
                <w:sz w:val="24"/>
              </w:rPr>
              <w:t>:</w:t>
            </w:r>
          </w:p>
        </w:tc>
      </w:tr>
      <w:tr w:rsidR="00F62B4F" w:rsidRPr="007324BD" w:rsidTr="00467899">
        <w:trPr>
          <w:cantSplit/>
          <w:trHeight w:val="1743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62B4F" w:rsidRPr="00643D75" w:rsidRDefault="00F62B4F" w:rsidP="00326F1B">
            <w:pPr>
              <w:rPr>
                <w:sz w:val="24"/>
              </w:rPr>
            </w:pPr>
            <w:r w:rsidRPr="00643D75">
              <w:rPr>
                <w:sz w:val="24"/>
              </w:rPr>
              <w:t xml:space="preserve">Notes: </w:t>
            </w: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  <w:p w:rsidR="00F62B4F" w:rsidRPr="00643D75" w:rsidRDefault="00F62B4F" w:rsidP="00326F1B">
            <w:pPr>
              <w:rPr>
                <w:sz w:val="24"/>
              </w:rPr>
            </w:pPr>
          </w:p>
        </w:tc>
      </w:tr>
    </w:tbl>
    <w:p w:rsidR="00467899" w:rsidRPr="00CA5AF2" w:rsidRDefault="00365665" w:rsidP="00CA5AF2">
      <w:pPr>
        <w:rPr>
          <w:rFonts w:cs="Tahoma"/>
          <w:sz w:val="24"/>
        </w:rPr>
      </w:pPr>
      <w:r>
        <w:rPr>
          <w:sz w:val="22"/>
          <w:szCs w:val="22"/>
        </w:rPr>
        <w:t>*</w:t>
      </w:r>
      <w:r w:rsidR="00265D83" w:rsidRPr="00CA5AF2">
        <w:rPr>
          <w:rFonts w:cs="Tahoma"/>
          <w:sz w:val="24"/>
        </w:rPr>
        <w:t xml:space="preserve">Please mail payment to: </w:t>
      </w:r>
      <w:r>
        <w:rPr>
          <w:rFonts w:cs="Tahoma"/>
          <w:color w:val="000000"/>
          <w:sz w:val="24"/>
          <w:shd w:val="clear" w:color="auto" w:fill="FFFFFF"/>
        </w:rPr>
        <w:t>Heidi Stevens</w:t>
      </w:r>
      <w:r>
        <w:rPr>
          <w:rFonts w:cs="Tahoma"/>
          <w:color w:val="000000"/>
          <w:sz w:val="24"/>
        </w:rPr>
        <w:t xml:space="preserve">, </w:t>
      </w:r>
      <w:r>
        <w:rPr>
          <w:rFonts w:cs="Tahoma"/>
          <w:color w:val="000000"/>
          <w:sz w:val="24"/>
          <w:shd w:val="clear" w:color="auto" w:fill="FFFFFF"/>
        </w:rPr>
        <w:t>1202 Steele Ave.</w:t>
      </w:r>
      <w:bookmarkStart w:id="13" w:name="_GoBack"/>
      <w:bookmarkEnd w:id="13"/>
      <w:r>
        <w:rPr>
          <w:rFonts w:cs="Tahoma"/>
          <w:color w:val="000000"/>
          <w:sz w:val="24"/>
          <w:shd w:val="clear" w:color="auto" w:fill="FFFFFF"/>
        </w:rPr>
        <w:t xml:space="preserve">, Scott City, KS </w:t>
      </w:r>
      <w:r w:rsidRPr="00365665">
        <w:rPr>
          <w:rFonts w:cs="Tahoma"/>
          <w:color w:val="000000"/>
          <w:sz w:val="24"/>
          <w:shd w:val="clear" w:color="auto" w:fill="FFFFFF"/>
        </w:rPr>
        <w:t>67871</w:t>
      </w:r>
    </w:p>
    <w:sectPr w:rsidR="00467899" w:rsidRPr="00CA5AF2" w:rsidSect="00C92FF3">
      <w:footerReference w:type="default" r:id="rId6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89" w:rsidRDefault="00474089">
      <w:r>
        <w:separator/>
      </w:r>
    </w:p>
  </w:endnote>
  <w:endnote w:type="continuationSeparator" w:id="0">
    <w:p w:rsidR="00474089" w:rsidRDefault="0047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89" w:rsidRDefault="00474089">
      <w:r>
        <w:separator/>
      </w:r>
    </w:p>
  </w:footnote>
  <w:footnote w:type="continuationSeparator" w:id="0">
    <w:p w:rsidR="00474089" w:rsidRDefault="0047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F"/>
    <w:rsid w:val="000077BD"/>
    <w:rsid w:val="00017DD1"/>
    <w:rsid w:val="00032E90"/>
    <w:rsid w:val="000332AD"/>
    <w:rsid w:val="00037656"/>
    <w:rsid w:val="000447ED"/>
    <w:rsid w:val="00046B53"/>
    <w:rsid w:val="000B59D1"/>
    <w:rsid w:val="000B5AC2"/>
    <w:rsid w:val="000C0676"/>
    <w:rsid w:val="000C3395"/>
    <w:rsid w:val="000E2704"/>
    <w:rsid w:val="000E3941"/>
    <w:rsid w:val="0011649E"/>
    <w:rsid w:val="00152231"/>
    <w:rsid w:val="0016303A"/>
    <w:rsid w:val="00190F40"/>
    <w:rsid w:val="001D2340"/>
    <w:rsid w:val="001F7A95"/>
    <w:rsid w:val="00240AF1"/>
    <w:rsid w:val="0024648C"/>
    <w:rsid w:val="002602F0"/>
    <w:rsid w:val="00265D83"/>
    <w:rsid w:val="002C0936"/>
    <w:rsid w:val="00326F1B"/>
    <w:rsid w:val="003519EF"/>
    <w:rsid w:val="00365665"/>
    <w:rsid w:val="00380487"/>
    <w:rsid w:val="0038329B"/>
    <w:rsid w:val="00384215"/>
    <w:rsid w:val="003B54EE"/>
    <w:rsid w:val="004035E6"/>
    <w:rsid w:val="00415F5F"/>
    <w:rsid w:val="0042038C"/>
    <w:rsid w:val="0045505D"/>
    <w:rsid w:val="00461DCB"/>
    <w:rsid w:val="00467899"/>
    <w:rsid w:val="00474089"/>
    <w:rsid w:val="00491A66"/>
    <w:rsid w:val="004B6331"/>
    <w:rsid w:val="004B66C1"/>
    <w:rsid w:val="004C1F7D"/>
    <w:rsid w:val="004D625F"/>
    <w:rsid w:val="004D64E0"/>
    <w:rsid w:val="0050012B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2D49"/>
    <w:rsid w:val="00643D75"/>
    <w:rsid w:val="00656B36"/>
    <w:rsid w:val="006638AD"/>
    <w:rsid w:val="00671993"/>
    <w:rsid w:val="00682713"/>
    <w:rsid w:val="006B7B8E"/>
    <w:rsid w:val="006E33C9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5626D"/>
    <w:rsid w:val="009622B2"/>
    <w:rsid w:val="009C7A91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09BD"/>
    <w:rsid w:val="00C92FF3"/>
    <w:rsid w:val="00CA5AF2"/>
    <w:rsid w:val="00CB5E53"/>
    <w:rsid w:val="00CC6A22"/>
    <w:rsid w:val="00CC7CB7"/>
    <w:rsid w:val="00D02133"/>
    <w:rsid w:val="00D21FCD"/>
    <w:rsid w:val="00D34CBE"/>
    <w:rsid w:val="00D461ED"/>
    <w:rsid w:val="00D50BE5"/>
    <w:rsid w:val="00D53D61"/>
    <w:rsid w:val="00D66A94"/>
    <w:rsid w:val="00D746B6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2B4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6652F-5FA8-479B-BE03-35FE7145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nay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Chanay</dc:creator>
  <cp:lastModifiedBy>Abby Heidari</cp:lastModifiedBy>
  <cp:revision>3</cp:revision>
  <cp:lastPrinted>2012-04-11T23:08:00Z</cp:lastPrinted>
  <dcterms:created xsi:type="dcterms:W3CDTF">2017-07-24T17:14:00Z</dcterms:created>
  <dcterms:modified xsi:type="dcterms:W3CDTF">2017-12-13T17:40:00Z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