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491A66" w:rsidRPr="007324BD" w14:paraId="4FD95A3E" w14:textId="77777777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376C467F" w14:textId="77777777" w:rsidR="00491A66" w:rsidRPr="004C1F7D" w:rsidRDefault="00F62B4F" w:rsidP="0044035F">
            <w:pPr>
              <w:pStyle w:val="Heading1"/>
              <w:rPr>
                <w:sz w:val="32"/>
                <w:szCs w:val="32"/>
              </w:rPr>
            </w:pPr>
            <w:bookmarkStart w:id="0" w:name="_GoBack"/>
            <w:bookmarkEnd w:id="0"/>
            <w:r w:rsidRPr="004C1F7D">
              <w:rPr>
                <w:sz w:val="32"/>
                <w:szCs w:val="32"/>
              </w:rPr>
              <w:t xml:space="preserve">WKDA </w:t>
            </w:r>
            <w:r w:rsidR="00F242E0" w:rsidRPr="004C1F7D">
              <w:rPr>
                <w:sz w:val="32"/>
                <w:szCs w:val="32"/>
              </w:rPr>
              <w:t>Membership</w:t>
            </w:r>
            <w:r w:rsidR="00491A66" w:rsidRPr="004C1F7D">
              <w:rPr>
                <w:sz w:val="32"/>
                <w:szCs w:val="32"/>
              </w:rPr>
              <w:t xml:space="preserve"> Application</w:t>
            </w:r>
            <w:r w:rsidR="00CA5AF2">
              <w:rPr>
                <w:sz w:val="32"/>
                <w:szCs w:val="32"/>
              </w:rPr>
              <w:t xml:space="preserve"> </w:t>
            </w:r>
            <w:r w:rsidR="0044035F">
              <w:rPr>
                <w:sz w:val="32"/>
                <w:szCs w:val="32"/>
              </w:rPr>
              <w:t>2019-2020</w:t>
            </w:r>
          </w:p>
        </w:tc>
      </w:tr>
      <w:tr w:rsidR="00C81188" w:rsidRPr="007324BD" w14:paraId="08B49530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6067C9C6" w14:textId="77777777" w:rsidR="00C81188" w:rsidRPr="004C1F7D" w:rsidRDefault="00C81188" w:rsidP="005314CE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Applicant Information</w:t>
            </w:r>
          </w:p>
        </w:tc>
      </w:tr>
      <w:tr w:rsidR="0024648C" w:rsidRPr="007324BD" w14:paraId="383F715A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2CC0744" w14:textId="77777777" w:rsidR="0024648C" w:rsidRPr="004C1F7D" w:rsidRDefault="0024648C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Name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3519EF" w:rsidRPr="007324BD" w14:paraId="28D56D88" w14:textId="77777777" w:rsidTr="0053159A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4EC65A1" w14:textId="77777777" w:rsidR="003519EF" w:rsidRPr="004C1F7D" w:rsidRDefault="003519E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Email: 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2C03CCD2" w14:textId="77777777" w:rsidR="003519EF" w:rsidRPr="004C1F7D" w:rsidRDefault="003519E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Phone: (Home/Cell):</w:t>
            </w:r>
          </w:p>
        </w:tc>
      </w:tr>
      <w:tr w:rsidR="00C81188" w:rsidRPr="007324BD" w14:paraId="552212A8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ED7BAB2" w14:textId="77777777" w:rsidR="00AE1F72" w:rsidRPr="004C1F7D" w:rsidRDefault="00AE1F7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Current </w:t>
            </w:r>
            <w:r w:rsidR="001D2340" w:rsidRPr="004C1F7D">
              <w:rPr>
                <w:sz w:val="24"/>
              </w:rPr>
              <w:t>a</w:t>
            </w:r>
            <w:r w:rsidR="00C81188" w:rsidRPr="004C1F7D">
              <w:rPr>
                <w:sz w:val="24"/>
              </w:rPr>
              <w:t>ddress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C92FF3" w:rsidRPr="007324BD" w14:paraId="3CA4983C" w14:textId="7777777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732A8A0" w14:textId="77777777"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City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D7BC3B1" w14:textId="77777777"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State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00F0E4D" w14:textId="77777777"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ZIP</w:t>
            </w:r>
            <w:r w:rsidR="00900794" w:rsidRPr="004C1F7D">
              <w:rPr>
                <w:sz w:val="24"/>
              </w:rPr>
              <w:t xml:space="preserve"> Code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9622B2" w:rsidRPr="007324BD" w14:paraId="36C2B0CC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170FDBB" w14:textId="77777777" w:rsidR="009622B2" w:rsidRPr="004C1F7D" w:rsidRDefault="009622B2" w:rsidP="00574303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Employment Information</w:t>
            </w:r>
          </w:p>
        </w:tc>
      </w:tr>
      <w:tr w:rsidR="0056338C" w:rsidRPr="007324BD" w14:paraId="74B40152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6054EFC" w14:textId="77777777" w:rsidR="0056338C" w:rsidRPr="004C1F7D" w:rsidRDefault="000C3395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Current </w:t>
            </w:r>
            <w:r w:rsidR="001D2340" w:rsidRPr="004C1F7D">
              <w:rPr>
                <w:sz w:val="24"/>
              </w:rPr>
              <w:t>e</w:t>
            </w:r>
            <w:r w:rsidR="0056338C" w:rsidRPr="004C1F7D">
              <w:rPr>
                <w:sz w:val="24"/>
              </w:rPr>
              <w:t>mployer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F62B4F" w:rsidRPr="007324BD" w14:paraId="76D4AC44" w14:textId="77777777" w:rsidTr="009F115A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8A39695" w14:textId="77777777"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Employer address:</w:t>
            </w:r>
          </w:p>
        </w:tc>
      </w:tr>
      <w:tr w:rsidR="00F62B4F" w:rsidRPr="007324BD" w14:paraId="394D57FF" w14:textId="77777777" w:rsidTr="009E0AA3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7E19A3F" w14:textId="77777777"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04E7524F" w14:textId="77777777"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E-mail:</w:t>
            </w:r>
          </w:p>
        </w:tc>
      </w:tr>
      <w:tr w:rsidR="00C92FF3" w:rsidRPr="007324BD" w14:paraId="2B7F0A42" w14:textId="7777777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735AD6C" w14:textId="77777777"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City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14AF5A2" w14:textId="77777777"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State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3BE02D3" w14:textId="77777777"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ZIP</w:t>
            </w:r>
            <w:r w:rsidR="00900794" w:rsidRPr="004C1F7D">
              <w:rPr>
                <w:sz w:val="24"/>
              </w:rPr>
              <w:t xml:space="preserve"> Code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415F5F" w:rsidRPr="007324BD" w14:paraId="35481885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3B942E5" w14:textId="77777777" w:rsidR="00415F5F" w:rsidRPr="004C1F7D" w:rsidRDefault="00F62B4F" w:rsidP="00F62B4F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P</w:t>
            </w:r>
            <w:r w:rsidR="000077BD" w:rsidRPr="004C1F7D">
              <w:rPr>
                <w:sz w:val="24"/>
                <w:szCs w:val="24"/>
              </w:rPr>
              <w:t>References</w:t>
            </w:r>
          </w:p>
        </w:tc>
      </w:tr>
      <w:tr w:rsidR="009C7D71" w:rsidRPr="007324BD" w14:paraId="510EE0E7" w14:textId="7777777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9E16B2D" w14:textId="77777777" w:rsid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>Email:</w:t>
            </w:r>
          </w:p>
          <w:p w14:paraId="47D9746A" w14:textId="77777777" w:rsidR="000077BD" w:rsidRP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 xml:space="preserve"> </w:t>
            </w:r>
            <w:r w:rsidR="00C17ADE" w:rsidRPr="000B5AC2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B5AC2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="00C17ADE" w:rsidRPr="000B5AC2">
              <w:rPr>
                <w:sz w:val="24"/>
              </w:rPr>
              <w:fldChar w:fldCharType="end"/>
            </w:r>
            <w:bookmarkEnd w:id="1"/>
            <w:r w:rsidRPr="000B5AC2">
              <w:rPr>
                <w:sz w:val="24"/>
              </w:rPr>
              <w:t xml:space="preserve">Work    </w:t>
            </w:r>
            <w:r w:rsidR="00C17ADE" w:rsidRPr="000B5AC2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0B5AC2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="00C17ADE" w:rsidRPr="000B5AC2">
              <w:rPr>
                <w:sz w:val="24"/>
              </w:rPr>
              <w:fldChar w:fldCharType="end"/>
            </w:r>
            <w:bookmarkEnd w:id="2"/>
            <w:r w:rsidRPr="000B5AC2">
              <w:rPr>
                <w:sz w:val="24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53E2E4" w14:textId="77777777" w:rsid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 xml:space="preserve">Mailing Address: </w:t>
            </w:r>
          </w:p>
          <w:p w14:paraId="3934439C" w14:textId="77777777" w:rsidR="000077BD" w:rsidRPr="000B5AC2" w:rsidRDefault="00C17ADE" w:rsidP="00326F1B">
            <w:pPr>
              <w:rPr>
                <w:sz w:val="24"/>
              </w:rPr>
            </w:pPr>
            <w:r w:rsidRPr="000B5AC2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F62B4F" w:rsidRPr="000B5AC2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3"/>
            <w:r w:rsidR="00F62B4F" w:rsidRPr="000B5AC2">
              <w:rPr>
                <w:sz w:val="24"/>
              </w:rPr>
              <w:t xml:space="preserve">Work     </w:t>
            </w:r>
            <w:r w:rsidRPr="000B5AC2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F62B4F" w:rsidRPr="000B5AC2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4"/>
            <w:r w:rsidR="00F62B4F" w:rsidRPr="000B5AC2">
              <w:rPr>
                <w:sz w:val="24"/>
              </w:rPr>
              <w:t>Home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12780A" w14:textId="77777777" w:rsidR="000B5AC2" w:rsidRDefault="000077BD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>Phone</w:t>
            </w:r>
            <w:r w:rsidR="00F62B4F" w:rsidRPr="000B5AC2">
              <w:rPr>
                <w:sz w:val="24"/>
              </w:rPr>
              <w:t xml:space="preserve">: </w:t>
            </w:r>
          </w:p>
          <w:p w14:paraId="5093CC3B" w14:textId="77777777" w:rsidR="000077BD" w:rsidRPr="000B5AC2" w:rsidRDefault="00C17ADE" w:rsidP="00326F1B">
            <w:pPr>
              <w:rPr>
                <w:sz w:val="24"/>
              </w:rPr>
            </w:pPr>
            <w:r w:rsidRPr="000B5AC2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F62B4F" w:rsidRPr="000B5AC2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5"/>
            <w:r w:rsidR="00F62B4F" w:rsidRPr="000B5AC2">
              <w:rPr>
                <w:sz w:val="24"/>
              </w:rPr>
              <w:t xml:space="preserve">Work    </w:t>
            </w:r>
            <w:r w:rsidRPr="000B5AC2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F62B4F" w:rsidRPr="000B5AC2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6"/>
            <w:r w:rsidR="00F62B4F" w:rsidRPr="000B5AC2">
              <w:rPr>
                <w:sz w:val="24"/>
              </w:rPr>
              <w:t>Home</w:t>
            </w:r>
          </w:p>
        </w:tc>
      </w:tr>
      <w:tr w:rsidR="00F62B4F" w:rsidRPr="007324BD" w14:paraId="01A89C8E" w14:textId="77777777" w:rsidTr="00851975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2D6E638" w14:textId="77777777" w:rsidR="00380487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Can we share your contact information </w:t>
            </w:r>
            <w:r w:rsidR="00380487" w:rsidRPr="004C1F7D">
              <w:rPr>
                <w:sz w:val="24"/>
              </w:rPr>
              <w:t>with others  (check all appropriate boxes):</w:t>
            </w:r>
          </w:p>
          <w:p w14:paraId="494AC630" w14:textId="77777777" w:rsidR="00380487" w:rsidRPr="004C1F7D" w:rsidRDefault="00380487" w:rsidP="00326F1B">
            <w:pPr>
              <w:rPr>
                <w:sz w:val="24"/>
              </w:rPr>
            </w:pPr>
          </w:p>
          <w:p w14:paraId="54A20317" w14:textId="77777777" w:rsidR="00380487" w:rsidRPr="004C1F7D" w:rsidRDefault="00380487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 </w:t>
            </w:r>
            <w:r w:rsidR="00C17ADE" w:rsidRPr="004C1F7D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4C1F7D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="00C17ADE" w:rsidRPr="004C1F7D">
              <w:rPr>
                <w:sz w:val="24"/>
              </w:rPr>
              <w:fldChar w:fldCharType="end"/>
            </w:r>
            <w:bookmarkEnd w:id="7"/>
            <w:r w:rsidRPr="004C1F7D">
              <w:rPr>
                <w:sz w:val="24"/>
              </w:rPr>
              <w:t xml:space="preserve"> </w:t>
            </w:r>
            <w:r w:rsidR="00F62B4F" w:rsidRPr="004C1F7D">
              <w:rPr>
                <w:sz w:val="24"/>
              </w:rPr>
              <w:t>patients l</w:t>
            </w:r>
            <w:r w:rsidRPr="004C1F7D">
              <w:rPr>
                <w:sz w:val="24"/>
              </w:rPr>
              <w:t xml:space="preserve">ooking for an RD in your area </w:t>
            </w:r>
          </w:p>
          <w:p w14:paraId="665D7985" w14:textId="77777777" w:rsidR="00380487" w:rsidRPr="004C1F7D" w:rsidRDefault="00380487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 </w:t>
            </w:r>
            <w:r w:rsidR="00C17ADE" w:rsidRPr="004C1F7D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4C1F7D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="00C17ADE" w:rsidRPr="004C1F7D">
              <w:rPr>
                <w:sz w:val="24"/>
              </w:rPr>
              <w:fldChar w:fldCharType="end"/>
            </w:r>
            <w:bookmarkEnd w:id="8"/>
            <w:r w:rsidRPr="004C1F7D">
              <w:rPr>
                <w:sz w:val="24"/>
              </w:rPr>
              <w:t xml:space="preserve"> </w:t>
            </w:r>
            <w:r w:rsidR="00F62B4F" w:rsidRPr="004C1F7D">
              <w:rPr>
                <w:sz w:val="24"/>
              </w:rPr>
              <w:t>prospe</w:t>
            </w:r>
            <w:r w:rsidRPr="004C1F7D">
              <w:rPr>
                <w:sz w:val="24"/>
              </w:rPr>
              <w:t>ctive employment opportunities</w:t>
            </w:r>
          </w:p>
          <w:p w14:paraId="2B0BE04C" w14:textId="77777777"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 </w:t>
            </w:r>
            <w:r w:rsidR="00C17ADE" w:rsidRPr="004C1F7D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380487" w:rsidRPr="004C1F7D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="00C17ADE" w:rsidRPr="004C1F7D">
              <w:rPr>
                <w:sz w:val="24"/>
              </w:rPr>
              <w:fldChar w:fldCharType="end"/>
            </w:r>
            <w:bookmarkEnd w:id="9"/>
            <w:r w:rsidR="00380487" w:rsidRPr="004C1F7D">
              <w:rPr>
                <w:sz w:val="24"/>
              </w:rPr>
              <w:t xml:space="preserve"> </w:t>
            </w:r>
            <w:r w:rsidRPr="004C1F7D">
              <w:rPr>
                <w:sz w:val="24"/>
              </w:rPr>
              <w:t>other RD</w:t>
            </w:r>
            <w:r w:rsidR="00380487" w:rsidRPr="004C1F7D">
              <w:rPr>
                <w:sz w:val="24"/>
              </w:rPr>
              <w:t>s</w:t>
            </w:r>
            <w:r w:rsidRPr="004C1F7D">
              <w:rPr>
                <w:sz w:val="24"/>
              </w:rPr>
              <w:t xml:space="preserve"> wanting to network</w:t>
            </w:r>
          </w:p>
        </w:tc>
      </w:tr>
      <w:tr w:rsidR="00380487" w:rsidRPr="007324BD" w14:paraId="7999C5A5" w14:textId="77777777" w:rsidTr="00263DDA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C8A9800" w14:textId="77777777" w:rsidR="00380487" w:rsidRPr="004C1F7D" w:rsidRDefault="00380487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Special Areas of Interest: </w:t>
            </w:r>
          </w:p>
          <w:p w14:paraId="2BF61C7B" w14:textId="77777777" w:rsidR="00380487" w:rsidRPr="004C1F7D" w:rsidRDefault="00380487" w:rsidP="00326F1B">
            <w:pPr>
              <w:rPr>
                <w:sz w:val="24"/>
              </w:rPr>
            </w:pPr>
          </w:p>
          <w:p w14:paraId="1BAF6FE1" w14:textId="77777777" w:rsidR="00380487" w:rsidRPr="004C1F7D" w:rsidRDefault="00380487" w:rsidP="00326F1B">
            <w:pPr>
              <w:rPr>
                <w:sz w:val="24"/>
              </w:rPr>
            </w:pPr>
          </w:p>
          <w:p w14:paraId="3463D25F" w14:textId="77777777" w:rsidR="00380487" w:rsidRPr="004C1F7D" w:rsidRDefault="00380487" w:rsidP="00326F1B">
            <w:pPr>
              <w:rPr>
                <w:sz w:val="24"/>
              </w:rPr>
            </w:pPr>
          </w:p>
          <w:p w14:paraId="748A52DC" w14:textId="77777777" w:rsidR="00380487" w:rsidRPr="004C1F7D" w:rsidRDefault="00380487" w:rsidP="00326F1B">
            <w:pPr>
              <w:rPr>
                <w:sz w:val="24"/>
              </w:rPr>
            </w:pPr>
          </w:p>
        </w:tc>
      </w:tr>
      <w:tr w:rsidR="00F242E0" w:rsidRPr="007324BD" w14:paraId="4DC97368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B40315F" w14:textId="77777777" w:rsidR="004C1F7D" w:rsidRDefault="004C1F7D" w:rsidP="004C1F7D">
            <w:pPr>
              <w:pStyle w:val="Heading2"/>
              <w:jc w:val="left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 xml:space="preserve">Are You interested in a leadership role with wkda? </w:t>
            </w:r>
          </w:p>
          <w:p w14:paraId="08B2C8AE" w14:textId="77777777" w:rsidR="00F242E0" w:rsidRPr="004C1F7D" w:rsidRDefault="004C1F7D" w:rsidP="004C1F7D">
            <w:pPr>
              <w:pStyle w:val="Heading2"/>
              <w:jc w:val="left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 xml:space="preserve"> </w:t>
            </w:r>
            <w:r w:rsidR="00C17ADE" w:rsidRPr="004C1F7D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C1F7D">
              <w:rPr>
                <w:sz w:val="24"/>
                <w:szCs w:val="24"/>
              </w:rPr>
              <w:instrText xml:space="preserve"> FORMCHECKBOX </w:instrText>
            </w:r>
            <w:r w:rsidR="00CC209F">
              <w:rPr>
                <w:sz w:val="24"/>
                <w:szCs w:val="24"/>
              </w:rPr>
            </w:r>
            <w:r w:rsidR="00CC209F">
              <w:rPr>
                <w:sz w:val="24"/>
                <w:szCs w:val="24"/>
              </w:rPr>
              <w:fldChar w:fldCharType="separate"/>
            </w:r>
            <w:r w:rsidR="00C17ADE" w:rsidRPr="004C1F7D">
              <w:rPr>
                <w:sz w:val="24"/>
                <w:szCs w:val="24"/>
              </w:rPr>
              <w:fldChar w:fldCharType="end"/>
            </w:r>
            <w:bookmarkEnd w:id="10"/>
            <w:r w:rsidRPr="004C1F7D">
              <w:rPr>
                <w:sz w:val="24"/>
                <w:szCs w:val="24"/>
              </w:rPr>
              <w:t xml:space="preserve">Yes      </w:t>
            </w:r>
            <w:r w:rsidR="00C17ADE" w:rsidRPr="004C1F7D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4C1F7D">
              <w:rPr>
                <w:sz w:val="24"/>
                <w:szCs w:val="24"/>
              </w:rPr>
              <w:instrText xml:space="preserve"> FORMCHECKBOX </w:instrText>
            </w:r>
            <w:r w:rsidR="00CC209F">
              <w:rPr>
                <w:sz w:val="24"/>
                <w:szCs w:val="24"/>
              </w:rPr>
            </w:r>
            <w:r w:rsidR="00CC209F">
              <w:rPr>
                <w:sz w:val="24"/>
                <w:szCs w:val="24"/>
              </w:rPr>
              <w:fldChar w:fldCharType="separate"/>
            </w:r>
            <w:r w:rsidR="00C17ADE" w:rsidRPr="004C1F7D">
              <w:rPr>
                <w:sz w:val="24"/>
                <w:szCs w:val="24"/>
              </w:rPr>
              <w:fldChar w:fldCharType="end"/>
            </w:r>
            <w:bookmarkEnd w:id="11"/>
            <w:r w:rsidRPr="004C1F7D">
              <w:rPr>
                <w:sz w:val="24"/>
                <w:szCs w:val="24"/>
              </w:rPr>
              <w:t>No</w:t>
            </w:r>
          </w:p>
        </w:tc>
      </w:tr>
      <w:tr w:rsidR="005314CE" w:rsidRPr="007324BD" w14:paraId="046DA1D1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45D3F76" w14:textId="77777777" w:rsidR="004C1F7D" w:rsidRDefault="004C1F7D" w:rsidP="005314CE">
            <w:pPr>
              <w:pStyle w:val="Heading2"/>
            </w:pPr>
          </w:p>
          <w:p w14:paraId="4858742C" w14:textId="77777777" w:rsidR="005314CE" w:rsidRPr="004C1F7D" w:rsidRDefault="00F62B4F" w:rsidP="004C1F7D">
            <w:pPr>
              <w:pStyle w:val="Heading2"/>
              <w:rPr>
                <w:sz w:val="28"/>
                <w:szCs w:val="28"/>
              </w:rPr>
            </w:pPr>
            <w:r w:rsidRPr="004C1F7D">
              <w:rPr>
                <w:sz w:val="28"/>
                <w:szCs w:val="28"/>
              </w:rPr>
              <w:t>WKDA USE</w:t>
            </w:r>
          </w:p>
        </w:tc>
      </w:tr>
      <w:tr w:rsidR="005D4280" w:rsidRPr="007324BD" w14:paraId="0AEB250D" w14:textId="77777777">
        <w:trPr>
          <w:cantSplit/>
          <w:trHeight w:val="57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CE57CA1" w14:textId="77777777" w:rsidR="005D4280" w:rsidRPr="00643D75" w:rsidRDefault="00F62B4F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 xml:space="preserve">Membership Dues </w:t>
            </w:r>
            <w:r w:rsidR="00656B36">
              <w:rPr>
                <w:sz w:val="24"/>
              </w:rPr>
              <w:t xml:space="preserve">of $10 </w:t>
            </w:r>
            <w:r w:rsidRPr="00643D75">
              <w:rPr>
                <w:sz w:val="24"/>
              </w:rPr>
              <w:t xml:space="preserve">Paid By:  </w:t>
            </w:r>
            <w:r w:rsidR="00C17ADE" w:rsidRPr="00643D7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643D75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="00C17ADE" w:rsidRPr="00643D75">
              <w:rPr>
                <w:sz w:val="24"/>
              </w:rPr>
              <w:fldChar w:fldCharType="end"/>
            </w:r>
            <w:bookmarkEnd w:id="12"/>
            <w:r w:rsidRPr="00643D75">
              <w:rPr>
                <w:sz w:val="24"/>
              </w:rPr>
              <w:t xml:space="preserve">Check      </w:t>
            </w:r>
            <w:r w:rsidR="00C17ADE" w:rsidRPr="00643D7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643D75">
              <w:rPr>
                <w:sz w:val="24"/>
              </w:rPr>
              <w:instrText xml:space="preserve"> FORMCHECKBOX </w:instrText>
            </w:r>
            <w:r w:rsidR="00CC209F">
              <w:rPr>
                <w:sz w:val="24"/>
              </w:rPr>
            </w:r>
            <w:r w:rsidR="00CC209F">
              <w:rPr>
                <w:sz w:val="24"/>
              </w:rPr>
              <w:fldChar w:fldCharType="separate"/>
            </w:r>
            <w:r w:rsidR="00C17ADE" w:rsidRPr="00643D75">
              <w:rPr>
                <w:sz w:val="24"/>
              </w:rPr>
              <w:fldChar w:fldCharType="end"/>
            </w:r>
            <w:bookmarkEnd w:id="13"/>
            <w:r w:rsidRPr="00643D75">
              <w:rPr>
                <w:sz w:val="24"/>
              </w:rPr>
              <w:t xml:space="preserve">Cash                </w:t>
            </w:r>
          </w:p>
        </w:tc>
      </w:tr>
      <w:tr w:rsidR="005D4280" w:rsidRPr="007324BD" w14:paraId="0770D845" w14:textId="77777777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79F9213C" w14:textId="77777777" w:rsidR="005D4280" w:rsidRPr="00643D75" w:rsidRDefault="00F62B4F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>M</w:t>
            </w:r>
            <w:r w:rsidR="00643D75">
              <w:rPr>
                <w:sz w:val="24"/>
              </w:rPr>
              <w:t xml:space="preserve">embership Application Processed </w:t>
            </w:r>
            <w:r w:rsidRPr="00643D75">
              <w:rPr>
                <w:sz w:val="24"/>
              </w:rPr>
              <w:t>By:____________________________________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57CFFDE" w14:textId="77777777" w:rsidR="005D4280" w:rsidRPr="00643D75" w:rsidRDefault="005D4280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>Date</w:t>
            </w:r>
            <w:r w:rsidR="001D2340" w:rsidRPr="00643D75">
              <w:rPr>
                <w:sz w:val="24"/>
              </w:rPr>
              <w:t>:</w:t>
            </w:r>
          </w:p>
        </w:tc>
      </w:tr>
      <w:tr w:rsidR="00F62B4F" w:rsidRPr="007324BD" w14:paraId="2802F849" w14:textId="77777777" w:rsidTr="00467899">
        <w:trPr>
          <w:cantSplit/>
          <w:trHeight w:val="1743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F2582C5" w14:textId="77777777" w:rsidR="00F62B4F" w:rsidRPr="00643D75" w:rsidRDefault="00F62B4F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 xml:space="preserve">Notes: </w:t>
            </w:r>
          </w:p>
          <w:p w14:paraId="2D167FC8" w14:textId="77777777" w:rsidR="00F62B4F" w:rsidRPr="00643D75" w:rsidRDefault="00F62B4F" w:rsidP="00326F1B">
            <w:pPr>
              <w:rPr>
                <w:sz w:val="24"/>
              </w:rPr>
            </w:pPr>
          </w:p>
          <w:p w14:paraId="5330E8AF" w14:textId="77777777" w:rsidR="00F62B4F" w:rsidRPr="00643D75" w:rsidRDefault="00F62B4F" w:rsidP="00326F1B">
            <w:pPr>
              <w:rPr>
                <w:sz w:val="24"/>
              </w:rPr>
            </w:pPr>
          </w:p>
          <w:p w14:paraId="165B50ED" w14:textId="77777777" w:rsidR="00F62B4F" w:rsidRPr="00643D75" w:rsidRDefault="00F62B4F" w:rsidP="00326F1B">
            <w:pPr>
              <w:rPr>
                <w:sz w:val="24"/>
              </w:rPr>
            </w:pPr>
          </w:p>
          <w:p w14:paraId="483C5549" w14:textId="77777777" w:rsidR="00F62B4F" w:rsidRPr="00643D75" w:rsidRDefault="00F62B4F" w:rsidP="00326F1B">
            <w:pPr>
              <w:rPr>
                <w:sz w:val="24"/>
              </w:rPr>
            </w:pPr>
          </w:p>
          <w:p w14:paraId="4DA0AC68" w14:textId="77777777" w:rsidR="00F62B4F" w:rsidRPr="00643D75" w:rsidRDefault="00F62B4F" w:rsidP="00326F1B">
            <w:pPr>
              <w:rPr>
                <w:sz w:val="24"/>
              </w:rPr>
            </w:pPr>
          </w:p>
        </w:tc>
      </w:tr>
    </w:tbl>
    <w:p w14:paraId="14FBCE95" w14:textId="77777777" w:rsidR="00467899" w:rsidRPr="00CA5AF2" w:rsidRDefault="00365665" w:rsidP="00CA5AF2">
      <w:pPr>
        <w:rPr>
          <w:rFonts w:cs="Tahoma"/>
          <w:sz w:val="24"/>
        </w:rPr>
      </w:pPr>
      <w:r>
        <w:rPr>
          <w:sz w:val="22"/>
          <w:szCs w:val="22"/>
        </w:rPr>
        <w:t>*</w:t>
      </w:r>
      <w:r w:rsidR="00265D83" w:rsidRPr="00CA5AF2">
        <w:rPr>
          <w:rFonts w:cs="Tahoma"/>
          <w:sz w:val="24"/>
        </w:rPr>
        <w:t xml:space="preserve">Please mail payment to: </w:t>
      </w:r>
      <w:r>
        <w:rPr>
          <w:rFonts w:cs="Tahoma"/>
          <w:color w:val="000000"/>
          <w:sz w:val="24"/>
          <w:shd w:val="clear" w:color="auto" w:fill="FFFFFF"/>
        </w:rPr>
        <w:t>Heidi Stevens</w:t>
      </w:r>
      <w:r>
        <w:rPr>
          <w:rFonts w:cs="Tahoma"/>
          <w:color w:val="000000"/>
          <w:sz w:val="24"/>
        </w:rPr>
        <w:t xml:space="preserve">, </w:t>
      </w:r>
      <w:r>
        <w:rPr>
          <w:rFonts w:cs="Tahoma"/>
          <w:color w:val="000000"/>
          <w:sz w:val="24"/>
          <w:shd w:val="clear" w:color="auto" w:fill="FFFFFF"/>
        </w:rPr>
        <w:t xml:space="preserve">1202 Steele Ave., Scott City, KS </w:t>
      </w:r>
      <w:r w:rsidRPr="00365665">
        <w:rPr>
          <w:rFonts w:cs="Tahoma"/>
          <w:color w:val="000000"/>
          <w:sz w:val="24"/>
          <w:shd w:val="clear" w:color="auto" w:fill="FFFFFF"/>
        </w:rPr>
        <w:t>67871</w:t>
      </w:r>
    </w:p>
    <w:sectPr w:rsidR="00467899" w:rsidRPr="00CA5AF2" w:rsidSect="00C92FF3">
      <w:footerReference w:type="default" r:id="rId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2597" w14:textId="77777777" w:rsidR="00CC209F" w:rsidRDefault="00CC209F">
      <w:r>
        <w:separator/>
      </w:r>
    </w:p>
  </w:endnote>
  <w:endnote w:type="continuationSeparator" w:id="0">
    <w:p w14:paraId="079247F6" w14:textId="77777777" w:rsidR="00CC209F" w:rsidRDefault="00CC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CC5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9A98" w14:textId="77777777" w:rsidR="00CC209F" w:rsidRDefault="00CC209F">
      <w:r>
        <w:separator/>
      </w:r>
    </w:p>
  </w:footnote>
  <w:footnote w:type="continuationSeparator" w:id="0">
    <w:p w14:paraId="76ACC0A7" w14:textId="77777777" w:rsidR="00CC209F" w:rsidRDefault="00CC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4F"/>
    <w:rsid w:val="000077BD"/>
    <w:rsid w:val="00017DD1"/>
    <w:rsid w:val="00032E90"/>
    <w:rsid w:val="000332AD"/>
    <w:rsid w:val="00037656"/>
    <w:rsid w:val="000447ED"/>
    <w:rsid w:val="00046B53"/>
    <w:rsid w:val="000B59D1"/>
    <w:rsid w:val="000B5AC2"/>
    <w:rsid w:val="000C0676"/>
    <w:rsid w:val="000C3395"/>
    <w:rsid w:val="000E2704"/>
    <w:rsid w:val="000E3941"/>
    <w:rsid w:val="0011649E"/>
    <w:rsid w:val="00152231"/>
    <w:rsid w:val="0016303A"/>
    <w:rsid w:val="00190F40"/>
    <w:rsid w:val="001D2340"/>
    <w:rsid w:val="001F7A95"/>
    <w:rsid w:val="00240AF1"/>
    <w:rsid w:val="0024648C"/>
    <w:rsid w:val="002602F0"/>
    <w:rsid w:val="00265D83"/>
    <w:rsid w:val="002C0936"/>
    <w:rsid w:val="00326F1B"/>
    <w:rsid w:val="003519EF"/>
    <w:rsid w:val="00365665"/>
    <w:rsid w:val="00380487"/>
    <w:rsid w:val="0038329B"/>
    <w:rsid w:val="00384215"/>
    <w:rsid w:val="003B54EE"/>
    <w:rsid w:val="004035E6"/>
    <w:rsid w:val="00415F5F"/>
    <w:rsid w:val="0042038C"/>
    <w:rsid w:val="0044035F"/>
    <w:rsid w:val="0045505D"/>
    <w:rsid w:val="00461DCB"/>
    <w:rsid w:val="00467899"/>
    <w:rsid w:val="00474089"/>
    <w:rsid w:val="00491A66"/>
    <w:rsid w:val="004B6331"/>
    <w:rsid w:val="004B66C1"/>
    <w:rsid w:val="004C1F7D"/>
    <w:rsid w:val="004D625F"/>
    <w:rsid w:val="004D64E0"/>
    <w:rsid w:val="0050012B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2D49"/>
    <w:rsid w:val="00643D75"/>
    <w:rsid w:val="00656B36"/>
    <w:rsid w:val="006638AD"/>
    <w:rsid w:val="00671993"/>
    <w:rsid w:val="00682713"/>
    <w:rsid w:val="006B7B8E"/>
    <w:rsid w:val="006E33C9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A14"/>
    <w:rsid w:val="00884CA6"/>
    <w:rsid w:val="00887861"/>
    <w:rsid w:val="00900794"/>
    <w:rsid w:val="00932D09"/>
    <w:rsid w:val="0095626D"/>
    <w:rsid w:val="009622B2"/>
    <w:rsid w:val="009C7A91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17ADE"/>
    <w:rsid w:val="00C30E55"/>
    <w:rsid w:val="00C5090B"/>
    <w:rsid w:val="00C63324"/>
    <w:rsid w:val="00C81188"/>
    <w:rsid w:val="00C909BD"/>
    <w:rsid w:val="00C92FF3"/>
    <w:rsid w:val="00CA5AF2"/>
    <w:rsid w:val="00CB5E53"/>
    <w:rsid w:val="00CC209F"/>
    <w:rsid w:val="00CC6A22"/>
    <w:rsid w:val="00CC7CB7"/>
    <w:rsid w:val="00D02133"/>
    <w:rsid w:val="00D21FCD"/>
    <w:rsid w:val="00D34CBE"/>
    <w:rsid w:val="00D461ED"/>
    <w:rsid w:val="00D50BE5"/>
    <w:rsid w:val="00D53D61"/>
    <w:rsid w:val="00D66A94"/>
    <w:rsid w:val="00D746B6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2B4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837C7"/>
  <w15:docId w15:val="{92A94A77-84B8-4C28-9AA6-598AC41A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nay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Chanay</dc:creator>
  <cp:lastModifiedBy>Gretchen Stroberg</cp:lastModifiedBy>
  <cp:revision>2</cp:revision>
  <cp:lastPrinted>2012-04-11T23:08:00Z</cp:lastPrinted>
  <dcterms:created xsi:type="dcterms:W3CDTF">2019-09-17T20:00:00Z</dcterms:created>
  <dcterms:modified xsi:type="dcterms:W3CDTF">2019-09-17T20:00:00Z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